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3" w:rsidRDefault="008B26D3" w:rsidP="00E10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B26D3" w:rsidRDefault="008B26D3" w:rsidP="00E1079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8B26D3" w:rsidRDefault="008B26D3" w:rsidP="00E10795">
      <w:pPr>
        <w:rPr>
          <w:sz w:val="28"/>
          <w:szCs w:val="28"/>
        </w:rPr>
      </w:pPr>
    </w:p>
    <w:p w:rsidR="008B26D3" w:rsidRDefault="008B26D3" w:rsidP="00E10795">
      <w:pPr>
        <w:rPr>
          <w:b/>
          <w:sz w:val="32"/>
          <w:szCs w:val="32"/>
        </w:rPr>
      </w:pPr>
    </w:p>
    <w:p w:rsidR="008B26D3" w:rsidRDefault="008B26D3" w:rsidP="00E10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26D3" w:rsidRDefault="008B26D3" w:rsidP="00E10795">
      <w:pPr>
        <w:jc w:val="center"/>
        <w:rPr>
          <w:b/>
          <w:sz w:val="32"/>
          <w:szCs w:val="32"/>
        </w:rPr>
      </w:pPr>
    </w:p>
    <w:p w:rsidR="008B26D3" w:rsidRDefault="008B26D3" w:rsidP="00E10795">
      <w:pPr>
        <w:rPr>
          <w:sz w:val="28"/>
          <w:szCs w:val="28"/>
        </w:rPr>
      </w:pPr>
      <w:r>
        <w:rPr>
          <w:sz w:val="28"/>
          <w:szCs w:val="28"/>
        </w:rPr>
        <w:t>28 февраля 2018 года                                                                                 № 9-1</w:t>
      </w:r>
    </w:p>
    <w:p w:rsidR="008B26D3" w:rsidRDefault="008B26D3" w:rsidP="00E10795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п.с.т. Красный Великан</w:t>
      </w:r>
    </w:p>
    <w:p w:rsidR="008B26D3" w:rsidRDefault="008B26D3" w:rsidP="00E10795">
      <w:pPr>
        <w:jc w:val="center"/>
        <w:rPr>
          <w:sz w:val="28"/>
          <w:szCs w:val="28"/>
        </w:rPr>
      </w:pPr>
    </w:p>
    <w:p w:rsidR="008B26D3" w:rsidRDefault="008B26D3" w:rsidP="00E10795">
      <w:pPr>
        <w:jc w:val="center"/>
        <w:rPr>
          <w:sz w:val="28"/>
          <w:szCs w:val="28"/>
        </w:rPr>
      </w:pPr>
    </w:p>
    <w:p w:rsidR="008B26D3" w:rsidRDefault="008B26D3" w:rsidP="00E10795">
      <w:pPr>
        <w:shd w:val="clear" w:color="auto" w:fill="FFFFFF"/>
        <w:spacing w:line="322" w:lineRule="exact"/>
        <w:ind w:left="14" w:hanging="14"/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«О внесении изменений в Постановление главы администрации сельского поселения «Красновеликанское» от 01.12.2017 года № 30 «О штатном расписании Администрации сельского поселения «Красновеликанское»» на 2018 год»</w:t>
      </w:r>
    </w:p>
    <w:p w:rsidR="008B26D3" w:rsidRDefault="008B26D3" w:rsidP="00E10795">
      <w:pPr>
        <w:rPr>
          <w:b/>
          <w:sz w:val="28"/>
          <w:szCs w:val="28"/>
        </w:rPr>
      </w:pPr>
    </w:p>
    <w:p w:rsidR="008B26D3" w:rsidRDefault="008B26D3" w:rsidP="00E10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74 Трудового Кодекса Российской Федерации, в связи с необходимостью сокращения расходов на оплату труда, администрация сельского поселения «Красновеликанское»</w:t>
      </w:r>
    </w:p>
    <w:p w:rsidR="008B26D3" w:rsidRDefault="008B26D3" w:rsidP="00E10795">
      <w:pPr>
        <w:ind w:firstLine="709"/>
        <w:jc w:val="both"/>
        <w:rPr>
          <w:sz w:val="28"/>
          <w:szCs w:val="28"/>
        </w:rPr>
      </w:pPr>
    </w:p>
    <w:p w:rsidR="008B26D3" w:rsidRDefault="008B26D3" w:rsidP="00E107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26D3" w:rsidRDefault="008B26D3" w:rsidP="00E10795">
      <w:pPr>
        <w:ind w:firstLine="709"/>
        <w:jc w:val="both"/>
        <w:rPr>
          <w:sz w:val="28"/>
          <w:szCs w:val="28"/>
        </w:rPr>
      </w:pPr>
    </w:p>
    <w:p w:rsidR="008B26D3" w:rsidRDefault="008B26D3" w:rsidP="00E10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администрации сельского поселения «Красновеликанское» должности сторожа перевести на 0,5 ставки в количестве 2 (двух) единиц.</w:t>
      </w:r>
    </w:p>
    <w:p w:rsidR="008B26D3" w:rsidRDefault="008B26D3" w:rsidP="00E10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штатное расписание Администраци сельского поселения «Красновеликанское» на 2018 год изменения с 01.05.2018 г.</w:t>
      </w:r>
    </w:p>
    <w:p w:rsidR="008B26D3" w:rsidRDefault="008B26D3" w:rsidP="00E10795">
      <w:pPr>
        <w:jc w:val="both"/>
        <w:rPr>
          <w:sz w:val="28"/>
          <w:szCs w:val="28"/>
        </w:rPr>
      </w:pPr>
    </w:p>
    <w:p w:rsidR="008B26D3" w:rsidRDefault="008B26D3" w:rsidP="00E10795">
      <w:pPr>
        <w:ind w:firstLine="708"/>
        <w:jc w:val="both"/>
        <w:rPr>
          <w:sz w:val="28"/>
          <w:szCs w:val="28"/>
        </w:rPr>
      </w:pPr>
    </w:p>
    <w:p w:rsidR="008B26D3" w:rsidRDefault="008B26D3" w:rsidP="00E10795">
      <w:pPr>
        <w:ind w:firstLine="708"/>
        <w:jc w:val="both"/>
        <w:rPr>
          <w:b/>
          <w:sz w:val="28"/>
          <w:szCs w:val="28"/>
        </w:rPr>
      </w:pPr>
    </w:p>
    <w:p w:rsidR="008B26D3" w:rsidRDefault="008B26D3" w:rsidP="00E10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8B26D3" w:rsidRDefault="008B26D3" w:rsidP="00E10795">
      <w:pPr>
        <w:tabs>
          <w:tab w:val="left" w:pos="3600"/>
        </w:tabs>
      </w:pPr>
      <w:r>
        <w:rPr>
          <w:b/>
          <w:sz w:val="28"/>
          <w:szCs w:val="28"/>
        </w:rPr>
        <w:t xml:space="preserve">«Красновеликанское»                                                       </w:t>
      </w:r>
      <w:r>
        <w:rPr>
          <w:b/>
          <w:sz w:val="28"/>
          <w:szCs w:val="28"/>
        </w:rPr>
        <w:tab/>
        <w:t xml:space="preserve">  А.В.Марельтуев</w:t>
      </w:r>
      <w:r>
        <w:tab/>
      </w:r>
    </w:p>
    <w:sectPr w:rsidR="008B26D3" w:rsidSect="00EF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795"/>
    <w:rsid w:val="007A7F04"/>
    <w:rsid w:val="008B26D3"/>
    <w:rsid w:val="00B92C19"/>
    <w:rsid w:val="00D409C5"/>
    <w:rsid w:val="00DE0878"/>
    <w:rsid w:val="00E10795"/>
    <w:rsid w:val="00E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148</Words>
  <Characters>846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</cp:revision>
  <dcterms:created xsi:type="dcterms:W3CDTF">2018-03-14T03:33:00Z</dcterms:created>
  <dcterms:modified xsi:type="dcterms:W3CDTF">2018-09-18T03:51:00Z</dcterms:modified>
</cp:coreProperties>
</file>