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F" w:rsidRDefault="00B6159F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B6159F" w:rsidRDefault="00B6159F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B6159F" w:rsidRPr="0057497F" w:rsidRDefault="00B6159F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6159F" w:rsidRPr="0057497F" w:rsidRDefault="00B6159F" w:rsidP="0018504F">
      <w:pPr>
        <w:pStyle w:val="Heading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B6159F" w:rsidRPr="0057497F" w:rsidRDefault="00B6159F" w:rsidP="002E7B9B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«9» февраля </w:t>
      </w:r>
      <w:r w:rsidRPr="0057497F">
        <w:rPr>
          <w:color w:val="191919"/>
          <w:sz w:val="28"/>
        </w:rPr>
        <w:t>201</w:t>
      </w:r>
      <w:r>
        <w:rPr>
          <w:color w:val="191919"/>
          <w:sz w:val="28"/>
        </w:rPr>
        <w:t>8</w:t>
      </w:r>
      <w:r w:rsidRPr="0057497F">
        <w:rPr>
          <w:color w:val="191919"/>
          <w:sz w:val="28"/>
        </w:rPr>
        <w:t xml:space="preserve"> года</w:t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 3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Default="00B6159F" w:rsidP="0018504F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Об отмене  Постановления №23 от 28.08.2013 года</w:t>
      </w:r>
    </w:p>
    <w:p w:rsidR="00B6159F" w:rsidRDefault="00B6159F" w:rsidP="0018504F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«Красновеликанское»»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Default="00B6159F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В</w:t>
      </w:r>
      <w:r w:rsidRPr="008F206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связи с вынесенным протестом прокурора от 31.01.2018г. № 07-21б-2018г. который принимались соответствующие нормативные акты,  руководствуясь  пунктом 1 статьи  38</w:t>
      </w:r>
      <w:r w:rsidRPr="0057497F">
        <w:rPr>
          <w:color w:val="191919"/>
          <w:sz w:val="28"/>
          <w:szCs w:val="28"/>
        </w:rPr>
        <w:t xml:space="preserve"> Устава сельского</w:t>
      </w:r>
      <w:r>
        <w:rPr>
          <w:color w:val="191919"/>
          <w:sz w:val="28"/>
          <w:szCs w:val="28"/>
        </w:rPr>
        <w:t xml:space="preserve"> поселения «Красновеликанское» постановляет: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6159F" w:rsidRDefault="00B6159F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B6159F" w:rsidRDefault="00B6159F" w:rsidP="00081656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- Постановление</w:t>
      </w:r>
      <w:r w:rsidRPr="00081656">
        <w:rPr>
          <w:color w:val="191919"/>
          <w:sz w:val="28"/>
          <w:szCs w:val="28"/>
        </w:rPr>
        <w:t xml:space="preserve"> №23 от 28.08.2013 года</w:t>
      </w:r>
      <w:r>
        <w:rPr>
          <w:color w:val="191919"/>
          <w:sz w:val="28"/>
          <w:szCs w:val="28"/>
        </w:rPr>
        <w:t xml:space="preserve"> </w:t>
      </w:r>
      <w:r w:rsidRPr="00081656">
        <w:rPr>
          <w:color w:val="191919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«Красновеликанское»»</w:t>
      </w:r>
    </w:p>
    <w:p w:rsidR="00B6159F" w:rsidRDefault="00B6159F" w:rsidP="00081656">
      <w:pPr>
        <w:pStyle w:val="consplustitle"/>
        <w:ind w:right="-285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2. </w:t>
      </w:r>
      <w:r>
        <w:rPr>
          <w:color w:val="191919"/>
          <w:sz w:val="28"/>
          <w:szCs w:val="28"/>
        </w:rPr>
        <w:t>Обнародовать настоящее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постановление на  специально оборудованных стендах сельского поселения «Красновеликанское»</w:t>
      </w:r>
    </w:p>
    <w:p w:rsidR="00B6159F" w:rsidRDefault="00B6159F" w:rsidP="00081656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3. Настоящее постановление вступает в силу  на следующий день после дня его официального обнародования. </w:t>
      </w:r>
    </w:p>
    <w:p w:rsidR="00B6159F" w:rsidRPr="0057497F" w:rsidRDefault="00B6159F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B6159F" w:rsidRDefault="00B6159F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B6159F" w:rsidRDefault="00B6159F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B6159F" w:rsidRDefault="00B6159F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B6159F" w:rsidRPr="0057497F" w:rsidRDefault="00B6159F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«Красновеликанское»                                       </w:t>
      </w:r>
      <w:r>
        <w:rPr>
          <w:color w:val="191919"/>
          <w:sz w:val="28"/>
          <w:szCs w:val="28"/>
        </w:rPr>
        <w:t xml:space="preserve">                              </w:t>
      </w:r>
      <w:r w:rsidRPr="0057497F">
        <w:rPr>
          <w:color w:val="191919"/>
          <w:sz w:val="28"/>
          <w:szCs w:val="28"/>
        </w:rPr>
        <w:t xml:space="preserve">     </w:t>
      </w:r>
      <w:r>
        <w:rPr>
          <w:color w:val="191919"/>
          <w:sz w:val="28"/>
          <w:szCs w:val="28"/>
        </w:rPr>
        <w:t>А.В. Марельтуев</w:t>
      </w:r>
    </w:p>
    <w:p w:rsidR="00B6159F" w:rsidRPr="0057497F" w:rsidRDefault="00B6159F" w:rsidP="0018504F">
      <w:pPr>
        <w:jc w:val="both"/>
        <w:rPr>
          <w:color w:val="191919"/>
        </w:rPr>
      </w:pPr>
    </w:p>
    <w:p w:rsidR="00B6159F" w:rsidRDefault="00B6159F"/>
    <w:sectPr w:rsidR="00B6159F" w:rsidSect="005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F"/>
    <w:rsid w:val="00081656"/>
    <w:rsid w:val="000C6BCC"/>
    <w:rsid w:val="000E5D5C"/>
    <w:rsid w:val="000F3FB1"/>
    <w:rsid w:val="0018504F"/>
    <w:rsid w:val="002E7B9B"/>
    <w:rsid w:val="00361B91"/>
    <w:rsid w:val="0057497F"/>
    <w:rsid w:val="00681FE6"/>
    <w:rsid w:val="00685362"/>
    <w:rsid w:val="00714244"/>
    <w:rsid w:val="00771BBC"/>
    <w:rsid w:val="00876427"/>
    <w:rsid w:val="008F206E"/>
    <w:rsid w:val="00AA53F9"/>
    <w:rsid w:val="00B6159F"/>
    <w:rsid w:val="00CF1581"/>
    <w:rsid w:val="00F015D5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0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85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241</Words>
  <Characters>1376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Name</cp:lastModifiedBy>
  <cp:revision>3</cp:revision>
  <cp:lastPrinted>2018-02-09T05:37:00Z</cp:lastPrinted>
  <dcterms:created xsi:type="dcterms:W3CDTF">2018-02-07T07:47:00Z</dcterms:created>
  <dcterms:modified xsi:type="dcterms:W3CDTF">2018-02-09T05:41:00Z</dcterms:modified>
</cp:coreProperties>
</file>