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F" w:rsidRPr="00CD2103" w:rsidRDefault="00DC2F0F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DC2F0F" w:rsidRDefault="00DC2F0F" w:rsidP="00375345">
      <w:pPr>
        <w:shd w:val="clear" w:color="auto" w:fill="FFFFFF"/>
        <w:jc w:val="center"/>
        <w:rPr>
          <w:sz w:val="2"/>
          <w:szCs w:val="2"/>
        </w:rPr>
      </w:pPr>
    </w:p>
    <w:p w:rsidR="00DC2F0F" w:rsidRDefault="00DC2F0F" w:rsidP="00375345">
      <w:pPr>
        <w:shd w:val="clear" w:color="auto" w:fill="FFFFFF"/>
        <w:jc w:val="center"/>
        <w:rPr>
          <w:sz w:val="2"/>
          <w:szCs w:val="2"/>
        </w:rPr>
      </w:pPr>
    </w:p>
    <w:p w:rsidR="00DC2F0F" w:rsidRDefault="00DC2F0F" w:rsidP="00375345">
      <w:pPr>
        <w:shd w:val="clear" w:color="auto" w:fill="FFFFFF"/>
        <w:jc w:val="center"/>
        <w:rPr>
          <w:sz w:val="2"/>
          <w:szCs w:val="2"/>
        </w:rPr>
      </w:pPr>
    </w:p>
    <w:p w:rsidR="00DC2F0F" w:rsidRDefault="00DC2F0F" w:rsidP="00375345">
      <w:pPr>
        <w:shd w:val="clear" w:color="auto" w:fill="FFFFFF"/>
        <w:jc w:val="center"/>
        <w:rPr>
          <w:sz w:val="2"/>
          <w:szCs w:val="2"/>
        </w:rPr>
      </w:pPr>
    </w:p>
    <w:p w:rsidR="00DC2F0F" w:rsidRDefault="00DC2F0F" w:rsidP="00375345">
      <w:pPr>
        <w:shd w:val="clear" w:color="auto" w:fill="FFFFFF"/>
        <w:jc w:val="center"/>
        <w:rPr>
          <w:sz w:val="2"/>
          <w:szCs w:val="2"/>
        </w:rPr>
      </w:pPr>
    </w:p>
    <w:p w:rsidR="00DC2F0F" w:rsidRDefault="00DC2F0F" w:rsidP="00375345">
      <w:pPr>
        <w:shd w:val="clear" w:color="auto" w:fill="FFFFFF"/>
        <w:jc w:val="center"/>
        <w:rPr>
          <w:sz w:val="2"/>
          <w:szCs w:val="2"/>
        </w:rPr>
      </w:pPr>
    </w:p>
    <w:p w:rsidR="00DC2F0F" w:rsidRDefault="00DC2F0F" w:rsidP="00375345">
      <w:pPr>
        <w:shd w:val="clear" w:color="auto" w:fill="FFFFFF"/>
        <w:jc w:val="center"/>
        <w:rPr>
          <w:sz w:val="2"/>
          <w:szCs w:val="2"/>
        </w:rPr>
      </w:pPr>
    </w:p>
    <w:p w:rsidR="00DC2F0F" w:rsidRDefault="00DC2F0F" w:rsidP="00375345">
      <w:pPr>
        <w:shd w:val="clear" w:color="auto" w:fill="FFFFFF"/>
        <w:jc w:val="center"/>
        <w:rPr>
          <w:sz w:val="2"/>
          <w:szCs w:val="2"/>
        </w:rPr>
      </w:pPr>
    </w:p>
    <w:p w:rsidR="00DC2F0F" w:rsidRDefault="00DC2F0F" w:rsidP="00375345">
      <w:pPr>
        <w:shd w:val="clear" w:color="auto" w:fill="FFFFFF"/>
        <w:jc w:val="center"/>
        <w:rPr>
          <w:sz w:val="2"/>
          <w:szCs w:val="2"/>
        </w:rPr>
      </w:pPr>
    </w:p>
    <w:p w:rsidR="00DC2F0F" w:rsidRPr="00AB243D" w:rsidRDefault="00DC2F0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C2F0F" w:rsidRDefault="00DC2F0F" w:rsidP="00994041">
      <w:pPr>
        <w:jc w:val="center"/>
        <w:rPr>
          <w:b/>
        </w:rPr>
      </w:pPr>
      <w:r>
        <w:rPr>
          <w:b/>
        </w:rPr>
        <w:t>СОВЕТ СЕЛЬСКОГО ПОСЕЛЕНИЯ «КРАСНОВЕЛИКАНСКОЕ»</w:t>
      </w:r>
    </w:p>
    <w:p w:rsidR="00DC2F0F" w:rsidRDefault="00DC2F0F" w:rsidP="00994041">
      <w:pPr>
        <w:jc w:val="center"/>
        <w:rPr>
          <w:b/>
        </w:rPr>
      </w:pPr>
    </w:p>
    <w:p w:rsidR="00DC2F0F" w:rsidRDefault="00DC2F0F" w:rsidP="00994041">
      <w:pPr>
        <w:jc w:val="center"/>
        <w:rPr>
          <w:b/>
        </w:rPr>
      </w:pPr>
      <w:r>
        <w:rPr>
          <w:b/>
        </w:rPr>
        <w:t>РЕШЕНИЕ</w:t>
      </w:r>
    </w:p>
    <w:p w:rsidR="00DC2F0F" w:rsidRDefault="00DC2F0F" w:rsidP="00375345">
      <w:pPr>
        <w:shd w:val="clear" w:color="auto" w:fill="FFFFFF"/>
        <w:jc w:val="both"/>
        <w:rPr>
          <w:bCs/>
        </w:rPr>
      </w:pPr>
    </w:p>
    <w:p w:rsidR="00DC2F0F" w:rsidRDefault="00DC2F0F" w:rsidP="00375345">
      <w:pPr>
        <w:shd w:val="clear" w:color="auto" w:fill="FFFFFF"/>
        <w:jc w:val="both"/>
        <w:rPr>
          <w:bCs/>
        </w:rPr>
      </w:pPr>
    </w:p>
    <w:p w:rsidR="00DC2F0F" w:rsidRPr="007F579A" w:rsidRDefault="00DC2F0F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>17 сентября 2018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№ </w:t>
      </w:r>
      <w:r>
        <w:rPr>
          <w:bCs/>
          <w:color w:val="auto"/>
        </w:rPr>
        <w:t>25</w:t>
      </w:r>
    </w:p>
    <w:p w:rsidR="00DC2F0F" w:rsidRDefault="00DC2F0F" w:rsidP="00375345">
      <w:pPr>
        <w:shd w:val="clear" w:color="auto" w:fill="FFFFFF"/>
        <w:jc w:val="center"/>
        <w:rPr>
          <w:bCs/>
          <w:i/>
          <w:spacing w:val="-6"/>
        </w:rPr>
      </w:pPr>
    </w:p>
    <w:p w:rsidR="00DC2F0F" w:rsidRDefault="00DC2F0F" w:rsidP="00375345">
      <w:pPr>
        <w:shd w:val="clear" w:color="auto" w:fill="FFFFFF"/>
        <w:jc w:val="center"/>
        <w:rPr>
          <w:bCs/>
          <w:i/>
          <w:spacing w:val="-6"/>
        </w:rPr>
      </w:pPr>
    </w:p>
    <w:p w:rsidR="00DC2F0F" w:rsidRPr="008F2917" w:rsidRDefault="00DC2F0F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DC2F0F" w:rsidRDefault="00DC2F0F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C2F0F" w:rsidRDefault="00DC2F0F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DC2F0F" w:rsidRPr="008F2917" w:rsidRDefault="00DC2F0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DC2F0F" w:rsidRDefault="00DC2F0F" w:rsidP="00994041">
      <w:pPr>
        <w:jc w:val="center"/>
        <w:rPr>
          <w:b/>
        </w:rPr>
      </w:pPr>
      <w:r>
        <w:rPr>
          <w:b/>
        </w:rPr>
        <w:t>О внесении изменений в Решение №14 от 14.12.2017г «О приеме части полномочий,  передаваемых муниципальным районом «Забайкальский район» сельскому поселению «Красновеликанское»</w:t>
      </w:r>
    </w:p>
    <w:p w:rsidR="00DC2F0F" w:rsidRDefault="00DC2F0F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DC2F0F" w:rsidRPr="008F2917" w:rsidRDefault="00DC2F0F" w:rsidP="008F2917">
      <w:pPr>
        <w:jc w:val="center"/>
        <w:rPr>
          <w:b/>
        </w:rPr>
      </w:pPr>
    </w:p>
    <w:p w:rsidR="00DC2F0F" w:rsidRDefault="00DC2F0F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со ч.2 , 3, ст. 72 Земельного кодекса Российской Федерации: согласно п. 20 ч.1, ч.3 , ч. 4  ст. 14 Федерального закона от 06.10.2003г №131,  Совет  сельского поселения «Красновеликанское» решил:</w:t>
      </w:r>
    </w:p>
    <w:p w:rsidR="00DC2F0F" w:rsidRDefault="00DC2F0F" w:rsidP="004936DF">
      <w:pPr>
        <w:widowControl w:val="0"/>
        <w:autoSpaceDE w:val="0"/>
        <w:autoSpaceDN w:val="0"/>
        <w:adjustRightInd w:val="0"/>
        <w:ind w:firstLine="709"/>
        <w:jc w:val="both"/>
      </w:pPr>
      <w:r w:rsidRPr="006A5402">
        <w:t>1.</w:t>
      </w:r>
      <w:r>
        <w:t xml:space="preserve"> В </w:t>
      </w:r>
      <w:r w:rsidRPr="00041844">
        <w:t>Решение №14 от 14.12.2017г</w:t>
      </w:r>
      <w:r>
        <w:t xml:space="preserve"> «</w:t>
      </w:r>
      <w:r w:rsidRPr="00041844">
        <w:t>О приеме части полномочий,  передаваемых муниципальным районом «Забайкальский район» сельскому поселению «Красновеликанское»</w:t>
      </w:r>
      <w:r w:rsidRPr="004936DF">
        <w:t xml:space="preserve">, </w:t>
      </w:r>
      <w:r>
        <w:t>внести следующие изменения:</w:t>
      </w:r>
    </w:p>
    <w:p w:rsidR="00DC2F0F" w:rsidRPr="00890B35" w:rsidRDefault="00DC2F0F" w:rsidP="000418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в п.1.8. настоящего Решения слова «осуществление муниципального земельного контроля в границах поселения» исключить </w:t>
      </w:r>
    </w:p>
    <w:p w:rsidR="00DC2F0F" w:rsidRPr="00041844" w:rsidRDefault="00DC2F0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1844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041844">
        <w:rPr>
          <w:rFonts w:ascii="Times New Roman" w:hAnsi="Times New Roman" w:cs="Times New Roman"/>
          <w:sz w:val="28"/>
          <w:szCs w:val="28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интернет.</w:t>
      </w:r>
    </w:p>
    <w:p w:rsidR="00DC2F0F" w:rsidRPr="00255B2F" w:rsidRDefault="00DC2F0F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DC2F0F" w:rsidRDefault="00DC2F0F" w:rsidP="00912AD5">
      <w:pPr>
        <w:jc w:val="both"/>
        <w:rPr>
          <w:bCs/>
          <w:i/>
          <w:iCs/>
        </w:rPr>
      </w:pPr>
    </w:p>
    <w:p w:rsidR="00DC2F0F" w:rsidRDefault="00DC2F0F" w:rsidP="00CB37BF">
      <w:pPr>
        <w:jc w:val="both"/>
        <w:outlineLvl w:val="0"/>
        <w:rPr>
          <w:bCs/>
          <w:i/>
          <w:iCs/>
        </w:rPr>
      </w:pPr>
    </w:p>
    <w:p w:rsidR="00DC2F0F" w:rsidRPr="008F5FB9" w:rsidRDefault="00DC2F0F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DC2F0F" w:rsidRPr="004E29EE" w:rsidRDefault="00DC2F0F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DC2F0F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0F" w:rsidRDefault="00DC2F0F" w:rsidP="009F3F2F">
      <w:r>
        <w:separator/>
      </w:r>
    </w:p>
  </w:endnote>
  <w:endnote w:type="continuationSeparator" w:id="0">
    <w:p w:rsidR="00DC2F0F" w:rsidRDefault="00DC2F0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0F" w:rsidRDefault="00DC2F0F" w:rsidP="009F3F2F">
      <w:r>
        <w:separator/>
      </w:r>
    </w:p>
  </w:footnote>
  <w:footnote w:type="continuationSeparator" w:id="0">
    <w:p w:rsidR="00DC2F0F" w:rsidRDefault="00DC2F0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0F" w:rsidRDefault="00DC2F0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C2F0F" w:rsidRDefault="00DC2F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0F" w:rsidRDefault="00DC2F0F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1844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962CF"/>
    <w:rsid w:val="000A0AAC"/>
    <w:rsid w:val="000A2AD1"/>
    <w:rsid w:val="000A5125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969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71BA9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5E39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338D"/>
    <w:rsid w:val="002266A2"/>
    <w:rsid w:val="002341FB"/>
    <w:rsid w:val="0023578C"/>
    <w:rsid w:val="00235F06"/>
    <w:rsid w:val="00240E71"/>
    <w:rsid w:val="0024153E"/>
    <w:rsid w:val="002438A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2F7B"/>
    <w:rsid w:val="002D7E23"/>
    <w:rsid w:val="002E23A8"/>
    <w:rsid w:val="002F4397"/>
    <w:rsid w:val="002F4ADB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8F0"/>
    <w:rsid w:val="00412F70"/>
    <w:rsid w:val="00416EF4"/>
    <w:rsid w:val="00425CA9"/>
    <w:rsid w:val="00437B45"/>
    <w:rsid w:val="00440456"/>
    <w:rsid w:val="00445570"/>
    <w:rsid w:val="00445BFF"/>
    <w:rsid w:val="00446EA5"/>
    <w:rsid w:val="00453F8F"/>
    <w:rsid w:val="00454C7B"/>
    <w:rsid w:val="00460029"/>
    <w:rsid w:val="00464F2D"/>
    <w:rsid w:val="00492317"/>
    <w:rsid w:val="00492E5E"/>
    <w:rsid w:val="004936DF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E6F23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449D"/>
    <w:rsid w:val="0051516C"/>
    <w:rsid w:val="00517CC6"/>
    <w:rsid w:val="00521C14"/>
    <w:rsid w:val="0052728A"/>
    <w:rsid w:val="00527DAF"/>
    <w:rsid w:val="005306CC"/>
    <w:rsid w:val="00530C50"/>
    <w:rsid w:val="0053124C"/>
    <w:rsid w:val="00532D2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B02"/>
    <w:rsid w:val="00564BAE"/>
    <w:rsid w:val="005738BA"/>
    <w:rsid w:val="0057497F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1CC7"/>
    <w:rsid w:val="005C4EFB"/>
    <w:rsid w:val="005C5A39"/>
    <w:rsid w:val="005C6277"/>
    <w:rsid w:val="005D02EF"/>
    <w:rsid w:val="005D4BC4"/>
    <w:rsid w:val="005D53E5"/>
    <w:rsid w:val="005D7689"/>
    <w:rsid w:val="005E4E88"/>
    <w:rsid w:val="005E78FE"/>
    <w:rsid w:val="005F08B7"/>
    <w:rsid w:val="00601DCA"/>
    <w:rsid w:val="00602998"/>
    <w:rsid w:val="006030F6"/>
    <w:rsid w:val="00611762"/>
    <w:rsid w:val="00613631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37CA8"/>
    <w:rsid w:val="00645337"/>
    <w:rsid w:val="0066773D"/>
    <w:rsid w:val="0067066C"/>
    <w:rsid w:val="00673E01"/>
    <w:rsid w:val="00674516"/>
    <w:rsid w:val="00676CF0"/>
    <w:rsid w:val="00680E85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1FF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1B8A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C0083"/>
    <w:rsid w:val="007C0156"/>
    <w:rsid w:val="007C2BF6"/>
    <w:rsid w:val="007C69DE"/>
    <w:rsid w:val="007C74CA"/>
    <w:rsid w:val="007D183E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2917"/>
    <w:rsid w:val="008F4280"/>
    <w:rsid w:val="008F5FB9"/>
    <w:rsid w:val="008F6B80"/>
    <w:rsid w:val="0090097A"/>
    <w:rsid w:val="00902627"/>
    <w:rsid w:val="009047EB"/>
    <w:rsid w:val="009050FA"/>
    <w:rsid w:val="00907A23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4041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46F3"/>
    <w:rsid w:val="009D4AD5"/>
    <w:rsid w:val="009D65D1"/>
    <w:rsid w:val="009D7B12"/>
    <w:rsid w:val="009E5079"/>
    <w:rsid w:val="009F02C3"/>
    <w:rsid w:val="009F2719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A6B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674D3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2417"/>
    <w:rsid w:val="00B27CB4"/>
    <w:rsid w:val="00B316BA"/>
    <w:rsid w:val="00B32E9F"/>
    <w:rsid w:val="00B33779"/>
    <w:rsid w:val="00B33958"/>
    <w:rsid w:val="00B34B76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22AB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1447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20417"/>
    <w:rsid w:val="00D21FFA"/>
    <w:rsid w:val="00D26BC0"/>
    <w:rsid w:val="00D31F75"/>
    <w:rsid w:val="00D32421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2F0F"/>
    <w:rsid w:val="00DC4C73"/>
    <w:rsid w:val="00DC660A"/>
    <w:rsid w:val="00DD0330"/>
    <w:rsid w:val="00DD1F69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767D2"/>
    <w:rsid w:val="00E80DEF"/>
    <w:rsid w:val="00E91B96"/>
    <w:rsid w:val="00E97556"/>
    <w:rsid w:val="00EA0BEF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2BE7"/>
    <w:rsid w:val="00F2749D"/>
    <w:rsid w:val="00F31A83"/>
    <w:rsid w:val="00F32480"/>
    <w:rsid w:val="00F43B6F"/>
    <w:rsid w:val="00F45611"/>
    <w:rsid w:val="00F4795B"/>
    <w:rsid w:val="00F52AFE"/>
    <w:rsid w:val="00F56F7B"/>
    <w:rsid w:val="00F60D08"/>
    <w:rsid w:val="00F6285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7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168</Words>
  <Characters>958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4</cp:revision>
  <cp:lastPrinted>2018-04-23T06:56:00Z</cp:lastPrinted>
  <dcterms:created xsi:type="dcterms:W3CDTF">2018-09-17T06:48:00Z</dcterms:created>
  <dcterms:modified xsi:type="dcterms:W3CDTF">2018-09-18T06:10:00Z</dcterms:modified>
</cp:coreProperties>
</file>